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D9E3" w14:textId="63F84564" w:rsidR="002B4E5A" w:rsidRPr="00814A06" w:rsidRDefault="00D613DD" w:rsidP="00F13BC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8AF7F4" wp14:editId="5C571CC9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6B360" w14:textId="77777777" w:rsidR="00A30840" w:rsidRPr="00814A06" w:rsidRDefault="00CE4D44" w:rsidP="00F13BC3">
      <w:pPr>
        <w:jc w:val="center"/>
        <w:rPr>
          <w:sz w:val="28"/>
          <w:szCs w:val="28"/>
        </w:rPr>
      </w:pPr>
      <w:r w:rsidRPr="00814A06">
        <w:rPr>
          <w:sz w:val="28"/>
          <w:szCs w:val="28"/>
        </w:rPr>
        <w:t xml:space="preserve">АДМИНИСТРАЦИЯ </w:t>
      </w:r>
    </w:p>
    <w:p w14:paraId="556C68E1" w14:textId="77777777" w:rsidR="00CE4D44" w:rsidRPr="00814A06" w:rsidRDefault="00CE4D44" w:rsidP="00F13BC3">
      <w:pPr>
        <w:jc w:val="center"/>
        <w:rPr>
          <w:sz w:val="28"/>
          <w:szCs w:val="28"/>
        </w:rPr>
      </w:pPr>
      <w:r w:rsidRPr="00814A06">
        <w:rPr>
          <w:sz w:val="28"/>
          <w:szCs w:val="28"/>
        </w:rPr>
        <w:t>ИСТОМИНСК</w:t>
      </w:r>
      <w:r w:rsidR="00667823" w:rsidRPr="00814A06">
        <w:rPr>
          <w:sz w:val="28"/>
          <w:szCs w:val="28"/>
        </w:rPr>
        <w:t>ОГО</w:t>
      </w:r>
      <w:r w:rsidRPr="00814A06">
        <w:rPr>
          <w:sz w:val="28"/>
          <w:szCs w:val="28"/>
        </w:rPr>
        <w:t xml:space="preserve"> СЕЛЬСКО</w:t>
      </w:r>
      <w:r w:rsidR="00667823" w:rsidRPr="00814A06">
        <w:rPr>
          <w:sz w:val="28"/>
          <w:szCs w:val="28"/>
        </w:rPr>
        <w:t>ГО</w:t>
      </w:r>
      <w:r w:rsidRPr="00814A06">
        <w:rPr>
          <w:sz w:val="28"/>
          <w:szCs w:val="28"/>
        </w:rPr>
        <w:t xml:space="preserve"> ПОСЕЛЕНИ</w:t>
      </w:r>
      <w:r w:rsidR="00667823" w:rsidRPr="00814A06">
        <w:rPr>
          <w:sz w:val="28"/>
          <w:szCs w:val="28"/>
        </w:rPr>
        <w:t>Я</w:t>
      </w:r>
    </w:p>
    <w:p w14:paraId="3B005502" w14:textId="77777777" w:rsidR="00CE4D44" w:rsidRPr="00814A06" w:rsidRDefault="00A30840" w:rsidP="00F13BC3">
      <w:pPr>
        <w:jc w:val="center"/>
        <w:rPr>
          <w:sz w:val="28"/>
          <w:szCs w:val="28"/>
        </w:rPr>
      </w:pPr>
      <w:r w:rsidRPr="00814A06">
        <w:rPr>
          <w:sz w:val="28"/>
          <w:szCs w:val="28"/>
        </w:rPr>
        <w:t>АКСАЙСКОГО РАЙОНА РОСТО</w:t>
      </w:r>
      <w:r w:rsidR="00CE4D44" w:rsidRPr="00814A06">
        <w:rPr>
          <w:sz w:val="28"/>
          <w:szCs w:val="28"/>
        </w:rPr>
        <w:t>ВСКОЙ ОБЛАСТИ</w:t>
      </w:r>
    </w:p>
    <w:p w14:paraId="16C9FC54" w14:textId="77777777" w:rsidR="00CE4D44" w:rsidRPr="00814A06" w:rsidRDefault="00CE4D44" w:rsidP="00F13BC3">
      <w:pPr>
        <w:jc w:val="center"/>
        <w:rPr>
          <w:sz w:val="28"/>
          <w:szCs w:val="28"/>
        </w:rPr>
      </w:pPr>
    </w:p>
    <w:p w14:paraId="5DE1EABF" w14:textId="77777777" w:rsidR="00CE4D44" w:rsidRPr="00814A06" w:rsidRDefault="00814A06" w:rsidP="00F13BC3">
      <w:pPr>
        <w:jc w:val="center"/>
        <w:rPr>
          <w:b/>
          <w:sz w:val="28"/>
          <w:szCs w:val="28"/>
        </w:rPr>
      </w:pPr>
      <w:r w:rsidRPr="00814A06">
        <w:rPr>
          <w:b/>
          <w:sz w:val="28"/>
          <w:szCs w:val="28"/>
        </w:rPr>
        <w:t>РАСПОРЯЖЕНИЕ</w:t>
      </w:r>
    </w:p>
    <w:p w14:paraId="3EF77F1F" w14:textId="77777777" w:rsidR="00CE4D44" w:rsidRPr="00814A06" w:rsidRDefault="00CE4D44" w:rsidP="00F13BC3">
      <w:pPr>
        <w:jc w:val="center"/>
        <w:rPr>
          <w:b/>
          <w:sz w:val="28"/>
          <w:szCs w:val="28"/>
        </w:rPr>
      </w:pPr>
    </w:p>
    <w:p w14:paraId="37D4AB05" w14:textId="0C5A459E" w:rsidR="00CE4D44" w:rsidRPr="00CD4678" w:rsidRDefault="00CD4678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12.07.</w:t>
      </w:r>
      <w:r w:rsidR="005D64B6">
        <w:rPr>
          <w:sz w:val="28"/>
          <w:szCs w:val="28"/>
        </w:rPr>
        <w:t>2021</w:t>
      </w:r>
      <w:r w:rsidR="00CE4D44" w:rsidRPr="00814A06">
        <w:rPr>
          <w:sz w:val="28"/>
          <w:szCs w:val="28"/>
        </w:rPr>
        <w:t xml:space="preserve"> </w:t>
      </w:r>
      <w:r w:rsidR="00A1040F">
        <w:rPr>
          <w:sz w:val="28"/>
          <w:szCs w:val="28"/>
        </w:rPr>
        <w:t xml:space="preserve">  </w:t>
      </w:r>
      <w:r w:rsidR="00CE4D44" w:rsidRPr="00814A06">
        <w:rPr>
          <w:sz w:val="28"/>
          <w:szCs w:val="28"/>
        </w:rPr>
        <w:t xml:space="preserve">   </w:t>
      </w:r>
      <w:r w:rsidR="00A1040F">
        <w:rPr>
          <w:sz w:val="28"/>
          <w:szCs w:val="28"/>
        </w:rPr>
        <w:t xml:space="preserve">  </w:t>
      </w:r>
      <w:r w:rsidR="00CE4D44" w:rsidRPr="00814A06">
        <w:rPr>
          <w:sz w:val="28"/>
          <w:szCs w:val="28"/>
        </w:rPr>
        <w:t xml:space="preserve">   </w:t>
      </w:r>
      <w:r w:rsidR="00A30840" w:rsidRPr="00814A06">
        <w:rPr>
          <w:sz w:val="28"/>
          <w:szCs w:val="28"/>
        </w:rPr>
        <w:t xml:space="preserve">   </w:t>
      </w:r>
      <w:r w:rsidR="00CE4D44" w:rsidRPr="00814A06">
        <w:rPr>
          <w:sz w:val="28"/>
          <w:szCs w:val="28"/>
        </w:rPr>
        <w:t xml:space="preserve">          </w:t>
      </w:r>
      <w:r w:rsidR="002B5672" w:rsidRPr="00814A06">
        <w:rPr>
          <w:sz w:val="28"/>
          <w:szCs w:val="28"/>
        </w:rPr>
        <w:t xml:space="preserve">          </w:t>
      </w:r>
      <w:r w:rsidR="00814A06">
        <w:rPr>
          <w:sz w:val="28"/>
          <w:szCs w:val="28"/>
        </w:rPr>
        <w:t xml:space="preserve"> </w:t>
      </w:r>
      <w:r w:rsidR="00A30840" w:rsidRPr="00814A06">
        <w:rPr>
          <w:sz w:val="28"/>
          <w:szCs w:val="28"/>
        </w:rPr>
        <w:t>х. Островского</w:t>
      </w:r>
      <w:r w:rsidR="00CE4D44" w:rsidRPr="00814A06">
        <w:rPr>
          <w:sz w:val="28"/>
          <w:szCs w:val="28"/>
        </w:rPr>
        <w:t xml:space="preserve">   </w:t>
      </w:r>
      <w:r w:rsidR="00A30840" w:rsidRPr="00814A06">
        <w:rPr>
          <w:sz w:val="28"/>
          <w:szCs w:val="28"/>
        </w:rPr>
        <w:t xml:space="preserve">   </w:t>
      </w:r>
      <w:r w:rsidR="00CE4D44" w:rsidRPr="00814A06">
        <w:rPr>
          <w:sz w:val="28"/>
          <w:szCs w:val="28"/>
        </w:rPr>
        <w:t xml:space="preserve">   </w:t>
      </w:r>
      <w:r w:rsidR="00814A06">
        <w:rPr>
          <w:sz w:val="28"/>
          <w:szCs w:val="28"/>
        </w:rPr>
        <w:t xml:space="preserve"> </w:t>
      </w:r>
      <w:r w:rsidR="00A1040F">
        <w:rPr>
          <w:sz w:val="28"/>
          <w:szCs w:val="28"/>
        </w:rPr>
        <w:t xml:space="preserve"> </w:t>
      </w:r>
      <w:r w:rsidR="00814A06">
        <w:rPr>
          <w:sz w:val="28"/>
          <w:szCs w:val="28"/>
        </w:rPr>
        <w:t xml:space="preserve">  </w:t>
      </w:r>
      <w:r w:rsidR="00CE4D44" w:rsidRPr="00814A06">
        <w:rPr>
          <w:sz w:val="28"/>
          <w:szCs w:val="28"/>
        </w:rPr>
        <w:t xml:space="preserve"> </w:t>
      </w:r>
      <w:r w:rsidR="00A30840" w:rsidRPr="00814A06">
        <w:rPr>
          <w:sz w:val="28"/>
          <w:szCs w:val="28"/>
        </w:rPr>
        <w:t xml:space="preserve"> </w:t>
      </w:r>
      <w:r w:rsidR="00CE4D44" w:rsidRPr="00814A06">
        <w:rPr>
          <w:sz w:val="28"/>
          <w:szCs w:val="28"/>
        </w:rPr>
        <w:t xml:space="preserve">         </w:t>
      </w:r>
      <w:r w:rsidR="00814A06">
        <w:rPr>
          <w:sz w:val="28"/>
          <w:szCs w:val="28"/>
        </w:rPr>
        <w:t xml:space="preserve">        </w:t>
      </w:r>
      <w:r w:rsidR="00023A43" w:rsidRPr="00814A06">
        <w:rPr>
          <w:sz w:val="28"/>
          <w:szCs w:val="28"/>
        </w:rPr>
        <w:t xml:space="preserve">              №</w:t>
      </w:r>
      <w:r w:rsidR="005D64B6">
        <w:rPr>
          <w:sz w:val="28"/>
          <w:szCs w:val="28"/>
        </w:rPr>
        <w:t xml:space="preserve"> </w:t>
      </w:r>
      <w:r w:rsidRPr="00CD4678">
        <w:rPr>
          <w:sz w:val="28"/>
          <w:szCs w:val="28"/>
        </w:rPr>
        <w:t>120</w:t>
      </w:r>
    </w:p>
    <w:p w14:paraId="74B1A1B9" w14:textId="77777777" w:rsidR="00CE4D44" w:rsidRPr="00814A06" w:rsidRDefault="00CE4D44" w:rsidP="00F13BC3">
      <w:pPr>
        <w:jc w:val="center"/>
        <w:rPr>
          <w:sz w:val="28"/>
          <w:szCs w:val="28"/>
        </w:rPr>
      </w:pPr>
    </w:p>
    <w:p w14:paraId="5D963E46" w14:textId="77777777" w:rsidR="00CE4D44" w:rsidRPr="00814A06" w:rsidRDefault="00CE4D44" w:rsidP="00CE4D44">
      <w:pPr>
        <w:rPr>
          <w:sz w:val="28"/>
          <w:szCs w:val="28"/>
        </w:rPr>
      </w:pPr>
    </w:p>
    <w:p w14:paraId="67DFFE3C" w14:textId="77777777" w:rsidR="006F4220" w:rsidRPr="00814A06" w:rsidRDefault="006F4220" w:rsidP="006F4220">
      <w:pPr>
        <w:rPr>
          <w:sz w:val="28"/>
          <w:szCs w:val="28"/>
        </w:rPr>
      </w:pPr>
      <w:r w:rsidRPr="00814A06">
        <w:rPr>
          <w:sz w:val="28"/>
          <w:szCs w:val="28"/>
        </w:rPr>
        <w:t xml:space="preserve">Об утверждении отчета по плану </w:t>
      </w:r>
    </w:p>
    <w:p w14:paraId="172938D6" w14:textId="77777777" w:rsidR="006F4220" w:rsidRPr="00814A06" w:rsidRDefault="006F4220" w:rsidP="006F4220">
      <w:pPr>
        <w:rPr>
          <w:sz w:val="28"/>
          <w:szCs w:val="28"/>
        </w:rPr>
      </w:pPr>
      <w:r w:rsidRPr="00814A06">
        <w:rPr>
          <w:sz w:val="28"/>
          <w:szCs w:val="28"/>
        </w:rPr>
        <w:t>реализации Муниципальной программы</w:t>
      </w:r>
    </w:p>
    <w:p w14:paraId="237638F2" w14:textId="77777777" w:rsidR="006F4220" w:rsidRPr="00814A06" w:rsidRDefault="00CE4D44" w:rsidP="00CE4D44">
      <w:pPr>
        <w:rPr>
          <w:sz w:val="28"/>
          <w:szCs w:val="28"/>
        </w:rPr>
      </w:pPr>
      <w:r w:rsidRPr="00814A06">
        <w:rPr>
          <w:sz w:val="28"/>
          <w:szCs w:val="28"/>
        </w:rPr>
        <w:t xml:space="preserve"> «</w:t>
      </w:r>
      <w:r w:rsidR="00023A43" w:rsidRPr="00814A06">
        <w:rPr>
          <w:sz w:val="28"/>
          <w:szCs w:val="28"/>
        </w:rPr>
        <w:t>Социальная поддержка граждан</w:t>
      </w:r>
      <w:r w:rsidR="002B5672" w:rsidRPr="00814A06">
        <w:rPr>
          <w:sz w:val="28"/>
          <w:szCs w:val="28"/>
        </w:rPr>
        <w:t xml:space="preserve">» </w:t>
      </w:r>
    </w:p>
    <w:p w14:paraId="09734F2B" w14:textId="77777777" w:rsidR="00CE4D44" w:rsidRPr="00814A06" w:rsidRDefault="00CE3D0F" w:rsidP="00CE4D44">
      <w:pPr>
        <w:rPr>
          <w:sz w:val="28"/>
          <w:szCs w:val="28"/>
        </w:rPr>
      </w:pPr>
      <w:r>
        <w:rPr>
          <w:sz w:val="28"/>
          <w:szCs w:val="28"/>
        </w:rPr>
        <w:t xml:space="preserve">по итогам первого полугодия </w:t>
      </w:r>
      <w:r w:rsidR="002B4E5A">
        <w:rPr>
          <w:sz w:val="28"/>
          <w:szCs w:val="28"/>
        </w:rPr>
        <w:t>2021</w:t>
      </w:r>
      <w:r w:rsidR="005E73EC" w:rsidRPr="00814A06">
        <w:rPr>
          <w:sz w:val="28"/>
          <w:szCs w:val="28"/>
        </w:rPr>
        <w:t xml:space="preserve"> года.</w:t>
      </w:r>
    </w:p>
    <w:p w14:paraId="27B0E164" w14:textId="77777777" w:rsidR="00CE4D44" w:rsidRPr="00814A06" w:rsidRDefault="00CE4D44" w:rsidP="00CE4D44">
      <w:pPr>
        <w:rPr>
          <w:color w:val="FF0000"/>
          <w:sz w:val="28"/>
          <w:szCs w:val="28"/>
        </w:rPr>
      </w:pPr>
    </w:p>
    <w:p w14:paraId="47C378B8" w14:textId="77777777" w:rsidR="00CE4D44" w:rsidRPr="00814A06" w:rsidRDefault="00CE4D44" w:rsidP="00F13BC3">
      <w:pPr>
        <w:ind w:firstLine="709"/>
        <w:jc w:val="both"/>
        <w:rPr>
          <w:sz w:val="28"/>
          <w:szCs w:val="28"/>
        </w:rPr>
      </w:pPr>
      <w:r w:rsidRPr="00814A06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</w:t>
      </w:r>
      <w:proofErr w:type="gramStart"/>
      <w:r w:rsidRPr="00814A06">
        <w:rPr>
          <w:sz w:val="28"/>
          <w:szCs w:val="28"/>
        </w:rPr>
        <w:t>»,-</w:t>
      </w:r>
      <w:proofErr w:type="gramEnd"/>
      <w:r w:rsidRPr="00814A06">
        <w:rPr>
          <w:sz w:val="28"/>
          <w:szCs w:val="28"/>
        </w:rPr>
        <w:t xml:space="preserve"> </w:t>
      </w:r>
    </w:p>
    <w:p w14:paraId="30FAF7F2" w14:textId="77777777" w:rsidR="00CE4D44" w:rsidRPr="00814A06" w:rsidRDefault="00CE4D44" w:rsidP="00CE4D44">
      <w:pPr>
        <w:rPr>
          <w:sz w:val="28"/>
          <w:szCs w:val="28"/>
        </w:rPr>
      </w:pPr>
    </w:p>
    <w:p w14:paraId="2706D53C" w14:textId="77777777" w:rsidR="00CE4D44" w:rsidRPr="00814A06" w:rsidRDefault="00CE4D44" w:rsidP="00CE4D44">
      <w:pPr>
        <w:rPr>
          <w:b/>
          <w:sz w:val="28"/>
          <w:szCs w:val="28"/>
        </w:rPr>
      </w:pPr>
    </w:p>
    <w:p w14:paraId="4C2F1BDD" w14:textId="77777777" w:rsidR="00CE4D44" w:rsidRDefault="002B5672" w:rsidP="00023A43">
      <w:pPr>
        <w:ind w:firstLine="709"/>
        <w:jc w:val="both"/>
        <w:rPr>
          <w:sz w:val="28"/>
          <w:szCs w:val="28"/>
        </w:rPr>
      </w:pPr>
      <w:r w:rsidRPr="00814A06">
        <w:rPr>
          <w:sz w:val="28"/>
          <w:szCs w:val="28"/>
        </w:rPr>
        <w:t xml:space="preserve">1. </w:t>
      </w:r>
      <w:r w:rsidR="006F4220" w:rsidRPr="00814A06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 «</w:t>
      </w:r>
      <w:r w:rsidR="00E54E56">
        <w:rPr>
          <w:sz w:val="28"/>
          <w:szCs w:val="28"/>
        </w:rPr>
        <w:t>Социальная поддержка граждан</w:t>
      </w:r>
      <w:r w:rsidR="006F4220" w:rsidRPr="00814A06">
        <w:rPr>
          <w:sz w:val="28"/>
          <w:szCs w:val="28"/>
        </w:rPr>
        <w:t xml:space="preserve">» Истоминского сельского поселения </w:t>
      </w:r>
      <w:r w:rsidR="00CE3D0F">
        <w:rPr>
          <w:sz w:val="28"/>
          <w:szCs w:val="28"/>
        </w:rPr>
        <w:t xml:space="preserve">по итогам первого полугодия </w:t>
      </w:r>
      <w:r w:rsidR="002B4E5A">
        <w:rPr>
          <w:sz w:val="28"/>
          <w:szCs w:val="28"/>
        </w:rPr>
        <w:t>2021</w:t>
      </w:r>
      <w:r w:rsidR="00531133">
        <w:rPr>
          <w:sz w:val="28"/>
          <w:szCs w:val="28"/>
        </w:rPr>
        <w:t xml:space="preserve"> года согласно приложению к настоящему распоряжению</w:t>
      </w:r>
      <w:r w:rsidR="006F4220" w:rsidRPr="00814A06">
        <w:rPr>
          <w:sz w:val="28"/>
          <w:szCs w:val="28"/>
        </w:rPr>
        <w:t>.</w:t>
      </w:r>
    </w:p>
    <w:p w14:paraId="464CC88C" w14:textId="77777777" w:rsidR="00A04F37" w:rsidRPr="007C55E5" w:rsidRDefault="00A04F37" w:rsidP="00A04F3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 w:rsidR="002B4E5A"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14:paraId="0AB685D8" w14:textId="77777777" w:rsidR="00531133" w:rsidRDefault="00A04F37" w:rsidP="00A04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133">
        <w:rPr>
          <w:sz w:val="28"/>
          <w:szCs w:val="28"/>
        </w:rPr>
        <w:t>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173960ED" w14:textId="77777777" w:rsidR="00F13BC3" w:rsidRPr="00814A06" w:rsidRDefault="00A04F37" w:rsidP="00A04F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814A06">
        <w:rPr>
          <w:sz w:val="28"/>
          <w:szCs w:val="28"/>
        </w:rPr>
        <w:t>. Контроль за выпо</w:t>
      </w:r>
      <w:r w:rsidR="00814A06">
        <w:rPr>
          <w:sz w:val="28"/>
          <w:szCs w:val="28"/>
        </w:rPr>
        <w:t>лнением настоящего распоряжения</w:t>
      </w:r>
      <w:r w:rsidR="00CE4D44" w:rsidRPr="00814A06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14:paraId="0F481315" w14:textId="77777777" w:rsidR="00814A06" w:rsidRDefault="00814A06" w:rsidP="00CE4D44">
      <w:pPr>
        <w:rPr>
          <w:sz w:val="28"/>
          <w:szCs w:val="28"/>
        </w:rPr>
      </w:pPr>
    </w:p>
    <w:p w14:paraId="5B10BBD5" w14:textId="77777777" w:rsidR="00814A06" w:rsidRPr="00814A06" w:rsidRDefault="00814A06" w:rsidP="00CE4D44">
      <w:pPr>
        <w:rPr>
          <w:sz w:val="28"/>
          <w:szCs w:val="28"/>
        </w:rPr>
      </w:pPr>
    </w:p>
    <w:p w14:paraId="2C02C4DB" w14:textId="77777777" w:rsidR="00F13BC3" w:rsidRPr="00814A06" w:rsidRDefault="005D64B6" w:rsidP="00F13BC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BC3" w:rsidRPr="00814A06">
        <w:rPr>
          <w:sz w:val="28"/>
          <w:szCs w:val="28"/>
        </w:rPr>
        <w:t xml:space="preserve"> Администрации</w:t>
      </w:r>
    </w:p>
    <w:p w14:paraId="0146BD4F" w14:textId="77777777" w:rsidR="005F69CF" w:rsidRPr="00814A06" w:rsidRDefault="00F13BC3" w:rsidP="00F13BC3">
      <w:pPr>
        <w:rPr>
          <w:sz w:val="28"/>
          <w:szCs w:val="28"/>
        </w:rPr>
      </w:pPr>
      <w:r w:rsidRPr="00814A06">
        <w:rPr>
          <w:sz w:val="28"/>
          <w:szCs w:val="28"/>
        </w:rPr>
        <w:t xml:space="preserve">Истоминского сельского поселения </w:t>
      </w:r>
      <w:r w:rsidRPr="00814A06">
        <w:rPr>
          <w:sz w:val="28"/>
          <w:szCs w:val="28"/>
        </w:rPr>
        <w:tab/>
      </w:r>
      <w:r w:rsidRPr="00814A06">
        <w:rPr>
          <w:sz w:val="28"/>
          <w:szCs w:val="28"/>
        </w:rPr>
        <w:tab/>
      </w:r>
      <w:r w:rsidR="00814A06">
        <w:rPr>
          <w:sz w:val="28"/>
          <w:szCs w:val="28"/>
        </w:rPr>
        <w:t xml:space="preserve">             </w:t>
      </w:r>
      <w:r w:rsidR="00667823" w:rsidRPr="00814A06">
        <w:rPr>
          <w:sz w:val="28"/>
          <w:szCs w:val="28"/>
        </w:rPr>
        <w:t xml:space="preserve">    </w:t>
      </w:r>
      <w:r w:rsidR="00814A06">
        <w:rPr>
          <w:sz w:val="28"/>
          <w:szCs w:val="28"/>
        </w:rPr>
        <w:t xml:space="preserve">    </w:t>
      </w:r>
      <w:r w:rsidR="00667823" w:rsidRPr="00814A06">
        <w:rPr>
          <w:sz w:val="28"/>
          <w:szCs w:val="28"/>
        </w:rPr>
        <w:t xml:space="preserve">          </w:t>
      </w:r>
      <w:r w:rsidR="005D64B6">
        <w:rPr>
          <w:sz w:val="28"/>
          <w:szCs w:val="28"/>
        </w:rPr>
        <w:t>О.А. Калинина</w:t>
      </w:r>
    </w:p>
    <w:p w14:paraId="11D93893" w14:textId="77777777" w:rsidR="005F69CF" w:rsidRDefault="005F69CF" w:rsidP="00F13BC3">
      <w:pPr>
        <w:rPr>
          <w:sz w:val="26"/>
          <w:szCs w:val="26"/>
        </w:rPr>
      </w:pPr>
    </w:p>
    <w:p w14:paraId="555C0DB5" w14:textId="77777777" w:rsidR="002B4E5A" w:rsidRDefault="002B4E5A" w:rsidP="00F13BC3">
      <w:pPr>
        <w:rPr>
          <w:sz w:val="26"/>
          <w:szCs w:val="26"/>
        </w:rPr>
      </w:pPr>
    </w:p>
    <w:p w14:paraId="4786C7D6" w14:textId="77777777" w:rsidR="00F13BC3" w:rsidRPr="00814A06" w:rsidRDefault="005D7F35" w:rsidP="00F13BC3">
      <w:pPr>
        <w:rPr>
          <w:sz w:val="22"/>
          <w:szCs w:val="22"/>
        </w:rPr>
      </w:pPr>
      <w:r>
        <w:rPr>
          <w:sz w:val="22"/>
          <w:szCs w:val="22"/>
        </w:rPr>
        <w:t>Распоряжение вносит</w:t>
      </w:r>
    </w:p>
    <w:p w14:paraId="68C37EFF" w14:textId="6FDE396F" w:rsidR="00202316" w:rsidRDefault="00F13BC3" w:rsidP="00A1040F">
      <w:r w:rsidRPr="00814A06">
        <w:rPr>
          <w:sz w:val="22"/>
          <w:szCs w:val="22"/>
        </w:rPr>
        <w:t>Заместитель главы Администрации</w:t>
      </w:r>
      <w:r w:rsidR="00814A06" w:rsidRPr="00814A06">
        <w:rPr>
          <w:sz w:val="22"/>
          <w:szCs w:val="22"/>
        </w:rPr>
        <w:tab/>
      </w:r>
    </w:p>
    <w:p w14:paraId="2EEBEE01" w14:textId="77777777" w:rsidR="00202316" w:rsidRDefault="00202316" w:rsidP="00A1040F">
      <w:pPr>
        <w:sectPr w:rsidR="00202316" w:rsidSect="00814A06">
          <w:footerReference w:type="default" r:id="rId9"/>
          <w:pgSz w:w="11906" w:h="16838"/>
          <w:pgMar w:top="851" w:right="851" w:bottom="1134" w:left="1134" w:header="709" w:footer="709" w:gutter="0"/>
          <w:cols w:space="720"/>
          <w:docGrid w:linePitch="272"/>
        </w:sectPr>
      </w:pPr>
    </w:p>
    <w:p w14:paraId="2C166F63" w14:textId="77777777" w:rsidR="00907920" w:rsidRPr="00907920" w:rsidRDefault="002B4E5A" w:rsidP="0090792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14:paraId="73BBE654" w14:textId="77777777" w:rsidR="00907920" w:rsidRPr="00907920" w:rsidRDefault="005D7F35" w:rsidP="0090792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</w:t>
      </w:r>
      <w:r w:rsidR="00E54E56">
        <w:rPr>
          <w:rFonts w:eastAsia="Calibri"/>
          <w:sz w:val="26"/>
          <w:szCs w:val="26"/>
          <w:lang w:eastAsia="en-US"/>
        </w:rPr>
        <w:t xml:space="preserve"> распоряжению</w:t>
      </w:r>
      <w:r w:rsidR="00907920" w:rsidRPr="00907920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14:paraId="0A801BA8" w14:textId="77777777"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Истоминского сельского поселения</w:t>
      </w:r>
    </w:p>
    <w:p w14:paraId="6FB1A850" w14:textId="2B1D0855" w:rsidR="00907920" w:rsidRPr="00CD4678" w:rsidRDefault="005D7F35" w:rsidP="0090792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907920" w:rsidRPr="00907920">
        <w:rPr>
          <w:rFonts w:eastAsia="Calibri"/>
          <w:sz w:val="26"/>
          <w:szCs w:val="26"/>
          <w:lang w:eastAsia="en-US"/>
        </w:rPr>
        <w:t>т</w:t>
      </w:r>
      <w:r w:rsidR="002B4E5A">
        <w:rPr>
          <w:rFonts w:eastAsia="Calibri"/>
          <w:sz w:val="26"/>
          <w:szCs w:val="26"/>
          <w:lang w:eastAsia="en-US"/>
        </w:rPr>
        <w:t xml:space="preserve"> </w:t>
      </w:r>
      <w:r w:rsidR="00CD4678">
        <w:rPr>
          <w:rFonts w:eastAsia="Calibri"/>
          <w:sz w:val="26"/>
          <w:szCs w:val="26"/>
          <w:lang w:eastAsia="en-US"/>
        </w:rPr>
        <w:t>12.07.</w:t>
      </w:r>
      <w:r w:rsidR="005D64B6">
        <w:rPr>
          <w:rFonts w:eastAsia="Calibri"/>
          <w:sz w:val="26"/>
          <w:szCs w:val="26"/>
          <w:lang w:eastAsia="en-US"/>
        </w:rPr>
        <w:t>2021</w:t>
      </w:r>
      <w:r w:rsidR="00202B98">
        <w:rPr>
          <w:rFonts w:eastAsia="Calibri"/>
          <w:sz w:val="26"/>
          <w:szCs w:val="26"/>
          <w:lang w:eastAsia="en-US"/>
        </w:rPr>
        <w:t xml:space="preserve"> года №</w:t>
      </w:r>
      <w:r w:rsidR="00202B98" w:rsidRPr="005D64B6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CD4678" w:rsidRPr="00CD4678">
        <w:rPr>
          <w:rFonts w:eastAsia="Calibri"/>
          <w:sz w:val="26"/>
          <w:szCs w:val="26"/>
          <w:lang w:eastAsia="en-US"/>
        </w:rPr>
        <w:t>120</w:t>
      </w:r>
    </w:p>
    <w:p w14:paraId="0D92EC51" w14:textId="77777777"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</w:p>
    <w:p w14:paraId="58809E97" w14:textId="77777777" w:rsidR="006F4220" w:rsidRPr="00814A06" w:rsidRDefault="006F4220" w:rsidP="006F4220">
      <w:pPr>
        <w:jc w:val="center"/>
        <w:rPr>
          <w:rFonts w:eastAsia="Calibri"/>
          <w:sz w:val="28"/>
          <w:szCs w:val="28"/>
          <w:lang w:eastAsia="en-US"/>
        </w:rPr>
      </w:pPr>
      <w:r w:rsidRPr="00814A06">
        <w:rPr>
          <w:sz w:val="28"/>
          <w:szCs w:val="28"/>
        </w:rPr>
        <w:t>Отчет об исполнении плана реализации муниципальной программы</w:t>
      </w:r>
    </w:p>
    <w:p w14:paraId="5950E56A" w14:textId="77777777" w:rsidR="006F4220" w:rsidRPr="00814A06" w:rsidRDefault="006F4220" w:rsidP="006F4220">
      <w:pPr>
        <w:jc w:val="center"/>
        <w:rPr>
          <w:rFonts w:eastAsia="Calibri"/>
          <w:sz w:val="28"/>
          <w:szCs w:val="28"/>
          <w:lang w:eastAsia="en-US"/>
        </w:rPr>
      </w:pPr>
      <w:r w:rsidRPr="00814A06">
        <w:rPr>
          <w:rFonts w:eastAsia="Calibri"/>
          <w:sz w:val="28"/>
          <w:szCs w:val="28"/>
          <w:lang w:eastAsia="en-US"/>
        </w:rPr>
        <w:t>«</w:t>
      </w:r>
      <w:r w:rsidR="00E54E56">
        <w:rPr>
          <w:sz w:val="28"/>
          <w:szCs w:val="28"/>
        </w:rPr>
        <w:t>Социальная поддержка граждан</w:t>
      </w:r>
      <w:r w:rsidRPr="00814A06">
        <w:rPr>
          <w:rFonts w:eastAsia="Calibri"/>
          <w:sz w:val="28"/>
          <w:szCs w:val="28"/>
          <w:lang w:eastAsia="en-US"/>
        </w:rPr>
        <w:t xml:space="preserve">» </w:t>
      </w:r>
      <w:r w:rsidR="00CE3D0F">
        <w:rPr>
          <w:sz w:val="28"/>
          <w:szCs w:val="28"/>
        </w:rPr>
        <w:t>по итогам первого полугодия</w:t>
      </w:r>
      <w:r w:rsidR="004C192D" w:rsidRPr="00814A06">
        <w:rPr>
          <w:rFonts w:eastAsia="Calibri"/>
          <w:sz w:val="28"/>
          <w:szCs w:val="28"/>
          <w:lang w:eastAsia="en-US"/>
        </w:rPr>
        <w:t xml:space="preserve"> </w:t>
      </w:r>
      <w:r w:rsidR="002B4E5A">
        <w:rPr>
          <w:rFonts w:eastAsia="Calibri"/>
          <w:sz w:val="28"/>
          <w:szCs w:val="28"/>
          <w:lang w:eastAsia="en-US"/>
        </w:rPr>
        <w:t>2021</w:t>
      </w:r>
      <w:r w:rsidRPr="00814A06">
        <w:rPr>
          <w:rFonts w:eastAsia="Calibri"/>
          <w:sz w:val="28"/>
          <w:szCs w:val="28"/>
          <w:lang w:eastAsia="en-US"/>
        </w:rPr>
        <w:t xml:space="preserve"> года.</w:t>
      </w:r>
    </w:p>
    <w:p w14:paraId="0F7DF631" w14:textId="77777777" w:rsidR="006F4220" w:rsidRDefault="006F4220" w:rsidP="006F422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851"/>
        <w:gridCol w:w="1370"/>
      </w:tblGrid>
      <w:tr w:rsidR="006F4220" w:rsidRPr="0091225D" w14:paraId="166E3CE2" w14:textId="77777777" w:rsidTr="00E54E56">
        <w:tc>
          <w:tcPr>
            <w:tcW w:w="672" w:type="dxa"/>
            <w:vMerge w:val="restart"/>
          </w:tcPr>
          <w:p w14:paraId="6E5A71BE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836" w:type="dxa"/>
            <w:vMerge w:val="restart"/>
          </w:tcPr>
          <w:p w14:paraId="1ECA6BDA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14:paraId="56985E57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14:paraId="2E6808C6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14:paraId="68254D3F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14:paraId="7A11685D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14:paraId="08DDA901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14:paraId="3AA95086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370" w:type="dxa"/>
            <w:tcBorders>
              <w:left w:val="nil"/>
              <w:bottom w:val="nil"/>
            </w:tcBorders>
          </w:tcPr>
          <w:p w14:paraId="0C82F143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F4220" w:rsidRPr="0091225D" w14:paraId="230CCE70" w14:textId="77777777" w:rsidTr="00E54E56">
        <w:trPr>
          <w:trHeight w:val="1365"/>
        </w:trPr>
        <w:tc>
          <w:tcPr>
            <w:tcW w:w="672" w:type="dxa"/>
            <w:vMerge/>
          </w:tcPr>
          <w:p w14:paraId="1E225DA8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14:paraId="276FA84F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198B3F9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14:paraId="5A3CFFB1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12A17E5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6E39563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E6F812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EC77CD1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14:paraId="660C3331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370" w:type="dxa"/>
            <w:tcBorders>
              <w:top w:val="nil"/>
            </w:tcBorders>
          </w:tcPr>
          <w:p w14:paraId="7D14D3C3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6F4220" w:rsidRPr="0091225D" w14:paraId="1EE631E8" w14:textId="77777777" w:rsidTr="00E54E56">
        <w:trPr>
          <w:trHeight w:val="315"/>
        </w:trPr>
        <w:tc>
          <w:tcPr>
            <w:tcW w:w="672" w:type="dxa"/>
          </w:tcPr>
          <w:p w14:paraId="3D58560F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14:paraId="00EA6035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3A79942A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14:paraId="6535F0F7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616A13A3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3D80413C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7C537FA6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2A54EFE1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178345DC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70" w:type="dxa"/>
          </w:tcPr>
          <w:p w14:paraId="221BC877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F4220" w:rsidRPr="0091225D" w14:paraId="0ECF59B7" w14:textId="77777777" w:rsidTr="00E54E56">
        <w:trPr>
          <w:trHeight w:val="1930"/>
        </w:trPr>
        <w:tc>
          <w:tcPr>
            <w:tcW w:w="672" w:type="dxa"/>
          </w:tcPr>
          <w:p w14:paraId="00155F5C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4EF80A3D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351" w:type="dxa"/>
            <w:gridSpan w:val="5"/>
          </w:tcPr>
          <w:p w14:paraId="1CAD9A62" w14:textId="77777777" w:rsidR="006F4220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  <w:p w14:paraId="4B086902" w14:textId="77777777" w:rsidR="006F4220" w:rsidRPr="0091225D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Социальная поддержка отдельных категорий граждан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14:paraId="1CB14F8A" w14:textId="77777777" w:rsidR="006F4220" w:rsidRDefault="006F4220" w:rsidP="00C007EC">
            <w:pPr>
              <w:rPr>
                <w:sz w:val="22"/>
                <w:szCs w:val="22"/>
              </w:rPr>
            </w:pPr>
          </w:p>
          <w:p w14:paraId="5945247E" w14:textId="77777777" w:rsidR="006F4220" w:rsidRPr="0091225D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C95DAED" w14:textId="77777777"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2BFC982E" w14:textId="77777777" w:rsidR="006F4220" w:rsidRPr="006F4220" w:rsidRDefault="002B4E5A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992" w:type="dxa"/>
          </w:tcPr>
          <w:p w14:paraId="1466EDA3" w14:textId="77777777"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4BB74049" w14:textId="77777777" w:rsidR="006F4220" w:rsidRPr="006F4220" w:rsidRDefault="002B4E5A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851" w:type="dxa"/>
          </w:tcPr>
          <w:p w14:paraId="502A0197" w14:textId="77777777"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768BEC39" w14:textId="77777777" w:rsidR="006F4220" w:rsidRPr="00DD4AB8" w:rsidRDefault="002B4E5A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1370" w:type="dxa"/>
          </w:tcPr>
          <w:p w14:paraId="70F235E6" w14:textId="77777777" w:rsidR="004C192D" w:rsidRDefault="004C192D" w:rsidP="0087027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170AA7AD" w14:textId="77777777" w:rsidR="006F4220" w:rsidRPr="00DD4AB8" w:rsidRDefault="002B4E5A" w:rsidP="002B4E5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 запланировано исполнение на второе полугодие</w:t>
            </w:r>
          </w:p>
        </w:tc>
      </w:tr>
      <w:tr w:rsidR="002B4E5A" w:rsidRPr="0091225D" w14:paraId="34E5DC97" w14:textId="77777777" w:rsidTr="00E54E56">
        <w:trPr>
          <w:trHeight w:val="409"/>
        </w:trPr>
        <w:tc>
          <w:tcPr>
            <w:tcW w:w="672" w:type="dxa"/>
          </w:tcPr>
          <w:p w14:paraId="43B167FE" w14:textId="77777777" w:rsidR="002B4E5A" w:rsidRPr="0091225D" w:rsidRDefault="002B4E5A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14:paraId="07EF630E" w14:textId="77777777" w:rsidR="002B4E5A" w:rsidRDefault="002B4E5A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Выплата государственной пенсии за выслугу лет</w:t>
            </w:r>
          </w:p>
          <w:p w14:paraId="05B7B328" w14:textId="77777777" w:rsidR="002B4E5A" w:rsidRDefault="002B4E5A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7360B94E" w14:textId="77777777" w:rsidR="002B4E5A" w:rsidRDefault="002B4E5A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60B1D2E1" w14:textId="77777777" w:rsidR="002B4E5A" w:rsidRDefault="002B4E5A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20F3F129" w14:textId="77777777" w:rsidR="002B4E5A" w:rsidRPr="0091225D" w:rsidRDefault="002B4E5A" w:rsidP="00C007E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776931" w14:textId="77777777" w:rsidR="002B4E5A" w:rsidRDefault="002B4E5A" w:rsidP="00C007EC">
            <w:pPr>
              <w:rPr>
                <w:sz w:val="22"/>
                <w:szCs w:val="22"/>
              </w:rPr>
            </w:pPr>
          </w:p>
          <w:p w14:paraId="050B5898" w14:textId="77777777" w:rsidR="002B4E5A" w:rsidRPr="0091225D" w:rsidRDefault="002B4E5A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14:paraId="1F525FE4" w14:textId="77777777" w:rsidR="002B4E5A" w:rsidRPr="00217379" w:rsidRDefault="002B4E5A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63568CC" w14:textId="77777777" w:rsidR="002B4E5A" w:rsidRDefault="002B4E5A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3A023213" w14:textId="77777777" w:rsidR="002B4E5A" w:rsidRPr="00217379" w:rsidRDefault="002B4E5A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559" w:type="dxa"/>
          </w:tcPr>
          <w:p w14:paraId="0147E630" w14:textId="77777777" w:rsidR="002B4E5A" w:rsidRPr="00F763B0" w:rsidRDefault="002B4E5A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3E566667" w14:textId="77777777" w:rsidR="002B4E5A" w:rsidRPr="00F763B0" w:rsidRDefault="002B4E5A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13A34248" w14:textId="77777777" w:rsidR="002B4E5A" w:rsidRDefault="002B4E5A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79328052" w14:textId="77777777" w:rsidR="002B4E5A" w:rsidRPr="006F4220" w:rsidRDefault="002B4E5A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992" w:type="dxa"/>
          </w:tcPr>
          <w:p w14:paraId="2171C486" w14:textId="77777777" w:rsidR="002B4E5A" w:rsidRDefault="002B4E5A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248D108A" w14:textId="77777777" w:rsidR="002B4E5A" w:rsidRPr="006F4220" w:rsidRDefault="002B4E5A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851" w:type="dxa"/>
          </w:tcPr>
          <w:p w14:paraId="52C03907" w14:textId="77777777" w:rsidR="002B4E5A" w:rsidRDefault="002B4E5A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3358928B" w14:textId="77777777" w:rsidR="002B4E5A" w:rsidRPr="00DD4AB8" w:rsidRDefault="002B4E5A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  <w:tc>
          <w:tcPr>
            <w:tcW w:w="1370" w:type="dxa"/>
          </w:tcPr>
          <w:p w14:paraId="67FA9F88" w14:textId="77777777" w:rsidR="002B4E5A" w:rsidRDefault="002B4E5A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14C717B9" w14:textId="77777777" w:rsidR="002B4E5A" w:rsidRPr="00DD4AB8" w:rsidRDefault="002B4E5A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 запланировано исполнение на второе полугодие</w:t>
            </w:r>
          </w:p>
        </w:tc>
      </w:tr>
      <w:tr w:rsidR="006F4220" w:rsidRPr="0091225D" w14:paraId="65565053" w14:textId="77777777" w:rsidTr="00E54E56">
        <w:trPr>
          <w:trHeight w:val="409"/>
        </w:trPr>
        <w:tc>
          <w:tcPr>
            <w:tcW w:w="672" w:type="dxa"/>
          </w:tcPr>
          <w:p w14:paraId="714C5229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836" w:type="dxa"/>
          </w:tcPr>
          <w:p w14:paraId="17F8EFC6" w14:textId="77777777"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Выплата единовременного пособия за полные годы стажа при увольнении на пенсию</w:t>
            </w:r>
          </w:p>
        </w:tc>
        <w:tc>
          <w:tcPr>
            <w:tcW w:w="1984" w:type="dxa"/>
          </w:tcPr>
          <w:p w14:paraId="44134297" w14:textId="77777777" w:rsidR="006F4220" w:rsidRDefault="006F4220" w:rsidP="00C007EC">
            <w:pPr>
              <w:rPr>
                <w:sz w:val="22"/>
                <w:szCs w:val="22"/>
              </w:rPr>
            </w:pPr>
          </w:p>
          <w:p w14:paraId="31EE7585" w14:textId="77777777" w:rsidR="006F4220" w:rsidRPr="0091225D" w:rsidRDefault="006F4220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14:paraId="241F40EA" w14:textId="77777777" w:rsidR="006F4220" w:rsidRPr="00217379" w:rsidRDefault="006F4220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0A236D" w14:textId="77777777" w:rsidR="006F422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45FE054F" w14:textId="77777777" w:rsidR="006F422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814A06">
              <w:rPr>
                <w:sz w:val="24"/>
                <w:szCs w:val="24"/>
              </w:rPr>
              <w:t>2</w:t>
            </w:r>
            <w:r w:rsidR="002B4E5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D1E7314" w14:textId="77777777"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543195C3" w14:textId="77777777"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</w:t>
            </w:r>
            <w:r w:rsidR="00814A06">
              <w:rPr>
                <w:sz w:val="24"/>
                <w:szCs w:val="24"/>
              </w:rPr>
              <w:t>2</w:t>
            </w:r>
            <w:r w:rsidR="002B4E5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4B4F55" w14:textId="77777777"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1D2F1C2A" w14:textId="77777777" w:rsidR="006F4220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33583826" w14:textId="77777777" w:rsidR="00DE1289" w:rsidRDefault="00DE1289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5A6EC8D1" w14:textId="77777777" w:rsidR="006F4220" w:rsidRPr="0091225D" w:rsidRDefault="00814A06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71AF0E9" w14:textId="77777777"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14:paraId="0F990592" w14:textId="77777777" w:rsidR="006F4220" w:rsidRDefault="00814A06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70" w:type="dxa"/>
          </w:tcPr>
          <w:p w14:paraId="7C776D3B" w14:textId="77777777" w:rsidR="00DE1289" w:rsidRDefault="00DE1289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  <w:p w14:paraId="0CA65D4F" w14:textId="77777777"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</w:tbl>
    <w:p w14:paraId="3B547BEF" w14:textId="77777777" w:rsidR="00A1040F" w:rsidRDefault="00A1040F" w:rsidP="00A1040F">
      <w:pPr>
        <w:jc w:val="center"/>
        <w:rPr>
          <w:b/>
          <w:sz w:val="28"/>
          <w:szCs w:val="28"/>
        </w:rPr>
      </w:pPr>
    </w:p>
    <w:p w14:paraId="33235C5D" w14:textId="77777777"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по исполнению мероприятий</w:t>
      </w:r>
    </w:p>
    <w:p w14:paraId="6E9B1BC5" w14:textId="77777777"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14:paraId="4F85596A" w14:textId="77777777"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73D0B">
        <w:rPr>
          <w:b/>
          <w:sz w:val="28"/>
          <w:szCs w:val="28"/>
        </w:rPr>
        <w:t>Социальная поддержка граждан</w:t>
      </w:r>
      <w:r>
        <w:rPr>
          <w:b/>
          <w:sz w:val="28"/>
          <w:szCs w:val="28"/>
        </w:rPr>
        <w:t xml:space="preserve">» в муниципальном образовании </w:t>
      </w:r>
    </w:p>
    <w:p w14:paraId="49C4134B" w14:textId="77777777" w:rsidR="00A1040F" w:rsidRDefault="00A1040F" w:rsidP="00A10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14:paraId="022511A5" w14:textId="77777777" w:rsidR="00A1040F" w:rsidRDefault="00A1040F" w:rsidP="00A1040F">
      <w:pPr>
        <w:jc w:val="center"/>
        <w:rPr>
          <w:b/>
          <w:sz w:val="28"/>
          <w:szCs w:val="28"/>
        </w:rPr>
      </w:pPr>
    </w:p>
    <w:p w14:paraId="6322A1E8" w14:textId="77777777" w:rsidR="00A1040F" w:rsidRDefault="00A1040F" w:rsidP="00A1040F">
      <w:pPr>
        <w:jc w:val="center"/>
      </w:pPr>
    </w:p>
    <w:p w14:paraId="42AA3F9D" w14:textId="77777777" w:rsidR="00A1040F" w:rsidRDefault="00A1040F" w:rsidP="00A1040F">
      <w:pPr>
        <w:pStyle w:val="ConsPlusNonformat"/>
        <w:widowControl/>
        <w:ind w:firstLine="709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на предоставление мер социальной поддержки пенсионеров, лиц, замещавшим муниципальные должности и должности муниципальной службы муниципального образования «Истоминское сельское поселение Аксайского района».  </w:t>
      </w:r>
    </w:p>
    <w:p w14:paraId="18573DF5" w14:textId="116D2345" w:rsidR="00A1040F" w:rsidRDefault="00A1040F" w:rsidP="00A10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программы «</w:t>
      </w:r>
      <w:r w:rsidRPr="00CB0ABA">
        <w:rPr>
          <w:sz w:val="28"/>
          <w:szCs w:val="28"/>
        </w:rPr>
        <w:t>Социальная поддержка граждан»</w:t>
      </w:r>
      <w:r w:rsidR="002B4E5A">
        <w:rPr>
          <w:sz w:val="28"/>
          <w:szCs w:val="28"/>
        </w:rPr>
        <w:t xml:space="preserve"> </w:t>
      </w:r>
      <w:r w:rsidR="00CE3D0F">
        <w:rPr>
          <w:sz w:val="28"/>
          <w:szCs w:val="28"/>
        </w:rPr>
        <w:t>в 2021 году</w:t>
      </w:r>
      <w:r>
        <w:rPr>
          <w:sz w:val="28"/>
          <w:szCs w:val="28"/>
        </w:rPr>
        <w:t xml:space="preserve"> на реализацию программных</w:t>
      </w:r>
      <w:r w:rsidR="002B4E5A">
        <w:rPr>
          <w:sz w:val="28"/>
          <w:szCs w:val="28"/>
        </w:rPr>
        <w:t xml:space="preserve"> мероприятий запланировано 177,5</w:t>
      </w:r>
      <w:r>
        <w:rPr>
          <w:sz w:val="28"/>
          <w:szCs w:val="28"/>
        </w:rPr>
        <w:t xml:space="preserve"> тыс. рублей. </w:t>
      </w:r>
      <w:r w:rsidR="00202316">
        <w:rPr>
          <w:sz w:val="28"/>
          <w:szCs w:val="28"/>
        </w:rPr>
        <w:t>На отчетную дату расходы бюджета</w:t>
      </w:r>
      <w:r>
        <w:rPr>
          <w:sz w:val="28"/>
          <w:szCs w:val="28"/>
        </w:rPr>
        <w:t xml:space="preserve"> на реализацию программных мероприятий подпрограммы «</w:t>
      </w:r>
      <w:r w:rsidRPr="00CB0ABA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отдельных категорий </w:t>
      </w:r>
      <w:r w:rsidRPr="00CB0AB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» </w:t>
      </w:r>
      <w:r w:rsidR="00202316">
        <w:rPr>
          <w:sz w:val="28"/>
          <w:szCs w:val="28"/>
        </w:rPr>
        <w:t xml:space="preserve">составили </w:t>
      </w:r>
      <w:r w:rsidR="00697739">
        <w:rPr>
          <w:sz w:val="28"/>
          <w:szCs w:val="28"/>
        </w:rPr>
        <w:t>88,3</w:t>
      </w:r>
      <w:r>
        <w:rPr>
          <w:sz w:val="28"/>
          <w:szCs w:val="28"/>
        </w:rPr>
        <w:t xml:space="preserve"> тыс. рублей.</w:t>
      </w:r>
    </w:p>
    <w:p w14:paraId="65F0A443" w14:textId="47002D8E" w:rsidR="00A1040F" w:rsidRDefault="00A1040F" w:rsidP="00A1040F">
      <w:pPr>
        <w:ind w:firstLine="709"/>
        <w:jc w:val="both"/>
        <w:rPr>
          <w:sz w:val="28"/>
          <w:szCs w:val="28"/>
        </w:rPr>
      </w:pPr>
      <w:r w:rsidRPr="00202B98">
        <w:rPr>
          <w:sz w:val="28"/>
          <w:szCs w:val="28"/>
        </w:rPr>
        <w:t>Выплата государственной пенсии за выслугу лет</w:t>
      </w:r>
      <w:r>
        <w:rPr>
          <w:sz w:val="28"/>
          <w:szCs w:val="28"/>
        </w:rPr>
        <w:t xml:space="preserve"> </w:t>
      </w:r>
      <w:r w:rsidR="00697739">
        <w:rPr>
          <w:sz w:val="28"/>
          <w:szCs w:val="28"/>
        </w:rPr>
        <w:t>88,3</w:t>
      </w:r>
      <w:r>
        <w:rPr>
          <w:sz w:val="28"/>
          <w:szCs w:val="28"/>
        </w:rPr>
        <w:t xml:space="preserve"> тыс. рублей.</w:t>
      </w:r>
    </w:p>
    <w:p w14:paraId="5BDA8A63" w14:textId="77777777" w:rsidR="00F24917" w:rsidRDefault="00F24917" w:rsidP="006F4220">
      <w:pPr>
        <w:jc w:val="center"/>
        <w:rPr>
          <w:sz w:val="28"/>
        </w:rPr>
      </w:pPr>
    </w:p>
    <w:p w14:paraId="69FBCEF4" w14:textId="77777777" w:rsidR="00A1040F" w:rsidRDefault="00A1040F" w:rsidP="006F4220">
      <w:pPr>
        <w:jc w:val="center"/>
        <w:rPr>
          <w:sz w:val="28"/>
        </w:rPr>
      </w:pPr>
    </w:p>
    <w:p w14:paraId="7C3F626B" w14:textId="77777777" w:rsidR="00A1040F" w:rsidRDefault="00A1040F" w:rsidP="006F4220">
      <w:pPr>
        <w:jc w:val="center"/>
        <w:rPr>
          <w:sz w:val="28"/>
        </w:rPr>
      </w:pPr>
    </w:p>
    <w:p w14:paraId="26AFA5C6" w14:textId="77777777" w:rsidR="004C192D" w:rsidRDefault="005D64B6" w:rsidP="004C192D">
      <w:pPr>
        <w:rPr>
          <w:sz w:val="28"/>
        </w:rPr>
      </w:pPr>
      <w:r>
        <w:rPr>
          <w:sz w:val="28"/>
        </w:rPr>
        <w:t>Глава</w:t>
      </w:r>
      <w:r w:rsidR="004C192D">
        <w:rPr>
          <w:sz w:val="28"/>
        </w:rPr>
        <w:t xml:space="preserve"> Администрации </w:t>
      </w:r>
    </w:p>
    <w:p w14:paraId="3B775CFE" w14:textId="77777777" w:rsidR="004C192D" w:rsidRDefault="004C192D" w:rsidP="004C192D">
      <w:pPr>
        <w:rPr>
          <w:sz w:val="28"/>
        </w:rPr>
      </w:pPr>
      <w:r>
        <w:rPr>
          <w:sz w:val="28"/>
        </w:rPr>
        <w:t xml:space="preserve">Истоминского сельского поселения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1040F">
        <w:rPr>
          <w:sz w:val="28"/>
        </w:rPr>
        <w:tab/>
      </w:r>
      <w:r w:rsidR="00A1040F">
        <w:rPr>
          <w:sz w:val="28"/>
        </w:rPr>
        <w:tab/>
      </w:r>
      <w:r w:rsidR="00A1040F">
        <w:rPr>
          <w:sz w:val="28"/>
        </w:rPr>
        <w:tab/>
        <w:t xml:space="preserve">   </w:t>
      </w:r>
      <w:r>
        <w:rPr>
          <w:sz w:val="28"/>
        </w:rPr>
        <w:tab/>
      </w:r>
      <w:r w:rsidR="005D64B6">
        <w:rPr>
          <w:sz w:val="28"/>
        </w:rPr>
        <w:t xml:space="preserve">О.А. </w:t>
      </w:r>
      <w:proofErr w:type="spellStart"/>
      <w:r w:rsidR="005D64B6">
        <w:rPr>
          <w:sz w:val="28"/>
        </w:rPr>
        <w:t>Калиниана</w:t>
      </w:r>
      <w:proofErr w:type="spellEnd"/>
    </w:p>
    <w:p w14:paraId="6D3761B9" w14:textId="77777777" w:rsidR="003B1C13" w:rsidRDefault="003B1C13" w:rsidP="004C192D">
      <w:pPr>
        <w:rPr>
          <w:sz w:val="28"/>
        </w:rPr>
      </w:pPr>
    </w:p>
    <w:sectPr w:rsidR="003B1C13" w:rsidSect="00E54E56">
      <w:footerReference w:type="even" r:id="rId10"/>
      <w:footerReference w:type="default" r:id="rId11"/>
      <w:pgSz w:w="16840" w:h="11907" w:orient="landscape"/>
      <w:pgMar w:top="709" w:right="709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9DAB7" w14:textId="77777777" w:rsidR="00F22A9C" w:rsidRDefault="00F22A9C">
      <w:r>
        <w:separator/>
      </w:r>
    </w:p>
  </w:endnote>
  <w:endnote w:type="continuationSeparator" w:id="0">
    <w:p w14:paraId="2A62DF86" w14:textId="77777777" w:rsidR="00F22A9C" w:rsidRDefault="00F2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7556" w14:textId="77777777"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3D0F">
      <w:rPr>
        <w:rStyle w:val="ab"/>
        <w:noProof/>
      </w:rPr>
      <w:t>1</w:t>
    </w:r>
    <w:r>
      <w:rPr>
        <w:rStyle w:val="ab"/>
      </w:rPr>
      <w:fldChar w:fldCharType="end"/>
    </w:r>
  </w:p>
  <w:p w14:paraId="7A585169" w14:textId="77777777"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76419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2E7F817" w14:textId="77777777"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76FE0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3D0F">
      <w:rPr>
        <w:rStyle w:val="ab"/>
        <w:noProof/>
      </w:rPr>
      <w:t>3</w:t>
    </w:r>
    <w:r>
      <w:rPr>
        <w:rStyle w:val="ab"/>
      </w:rPr>
      <w:fldChar w:fldCharType="end"/>
    </w:r>
  </w:p>
  <w:p w14:paraId="27BBEA6C" w14:textId="77777777"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CF42A" w14:textId="77777777" w:rsidR="00F22A9C" w:rsidRDefault="00F22A9C">
      <w:r>
        <w:separator/>
      </w:r>
    </w:p>
  </w:footnote>
  <w:footnote w:type="continuationSeparator" w:id="0">
    <w:p w14:paraId="08A70179" w14:textId="77777777" w:rsidR="00F22A9C" w:rsidRDefault="00F2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02316"/>
    <w:rsid w:val="00202B98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4E5A"/>
    <w:rsid w:val="002B5041"/>
    <w:rsid w:val="002B5672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1C13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C192D"/>
    <w:rsid w:val="004D356D"/>
    <w:rsid w:val="004E78FD"/>
    <w:rsid w:val="004F7011"/>
    <w:rsid w:val="00515D9C"/>
    <w:rsid w:val="00531133"/>
    <w:rsid w:val="00531FBD"/>
    <w:rsid w:val="0053366A"/>
    <w:rsid w:val="00570E89"/>
    <w:rsid w:val="00573EA6"/>
    <w:rsid w:val="00586C72"/>
    <w:rsid w:val="00587BF6"/>
    <w:rsid w:val="00590299"/>
    <w:rsid w:val="005C5FF3"/>
    <w:rsid w:val="005D64B6"/>
    <w:rsid w:val="005D7F35"/>
    <w:rsid w:val="005E73EC"/>
    <w:rsid w:val="005F69CF"/>
    <w:rsid w:val="00611679"/>
    <w:rsid w:val="00611747"/>
    <w:rsid w:val="00613D7D"/>
    <w:rsid w:val="006564DB"/>
    <w:rsid w:val="00660EE3"/>
    <w:rsid w:val="00666C27"/>
    <w:rsid w:val="00666F19"/>
    <w:rsid w:val="00667823"/>
    <w:rsid w:val="00676B57"/>
    <w:rsid w:val="00697739"/>
    <w:rsid w:val="006A507B"/>
    <w:rsid w:val="006C66DB"/>
    <w:rsid w:val="006F4220"/>
    <w:rsid w:val="00701255"/>
    <w:rsid w:val="007120F8"/>
    <w:rsid w:val="007219F0"/>
    <w:rsid w:val="00757A17"/>
    <w:rsid w:val="00765762"/>
    <w:rsid w:val="007730B1"/>
    <w:rsid w:val="007811F5"/>
    <w:rsid w:val="00782222"/>
    <w:rsid w:val="00792A8B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14A06"/>
    <w:rsid w:val="008314B1"/>
    <w:rsid w:val="008438D7"/>
    <w:rsid w:val="008440B7"/>
    <w:rsid w:val="0084534D"/>
    <w:rsid w:val="00860E5A"/>
    <w:rsid w:val="00867AB6"/>
    <w:rsid w:val="00870276"/>
    <w:rsid w:val="008A26EE"/>
    <w:rsid w:val="008B5CA5"/>
    <w:rsid w:val="008B6AD3"/>
    <w:rsid w:val="008C28B7"/>
    <w:rsid w:val="008C37F0"/>
    <w:rsid w:val="008C40E7"/>
    <w:rsid w:val="008C75FA"/>
    <w:rsid w:val="00900049"/>
    <w:rsid w:val="00907920"/>
    <w:rsid w:val="00910044"/>
    <w:rsid w:val="009122B1"/>
    <w:rsid w:val="00913129"/>
    <w:rsid w:val="00917C70"/>
    <w:rsid w:val="009228DF"/>
    <w:rsid w:val="00924E84"/>
    <w:rsid w:val="009261FE"/>
    <w:rsid w:val="00947FCC"/>
    <w:rsid w:val="00976EA4"/>
    <w:rsid w:val="00981173"/>
    <w:rsid w:val="00985A10"/>
    <w:rsid w:val="009E4CC2"/>
    <w:rsid w:val="009F4668"/>
    <w:rsid w:val="00A04F37"/>
    <w:rsid w:val="00A061D7"/>
    <w:rsid w:val="00A1040F"/>
    <w:rsid w:val="00A30840"/>
    <w:rsid w:val="00A30E81"/>
    <w:rsid w:val="00A34804"/>
    <w:rsid w:val="00A42041"/>
    <w:rsid w:val="00A50286"/>
    <w:rsid w:val="00A67B50"/>
    <w:rsid w:val="00A87F67"/>
    <w:rsid w:val="00A941CF"/>
    <w:rsid w:val="00AA4730"/>
    <w:rsid w:val="00AC2D2F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3F94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D4678"/>
    <w:rsid w:val="00CE000F"/>
    <w:rsid w:val="00CE3D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13DD"/>
    <w:rsid w:val="00D64103"/>
    <w:rsid w:val="00D73323"/>
    <w:rsid w:val="00D850ED"/>
    <w:rsid w:val="00DB4D6B"/>
    <w:rsid w:val="00DC2302"/>
    <w:rsid w:val="00DD4AB8"/>
    <w:rsid w:val="00DE1289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54E5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2A9C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F6682"/>
  <w15:docId w15:val="{368C26B9-65B9-45B4-80B6-E9F23EEF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65A6-9EC7-441A-BB12-184ED0B1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1027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Юля ГАСу</cp:lastModifiedBy>
  <cp:revision>52</cp:revision>
  <cp:lastPrinted>2020-10-06T08:43:00Z</cp:lastPrinted>
  <dcterms:created xsi:type="dcterms:W3CDTF">2018-10-12T11:35:00Z</dcterms:created>
  <dcterms:modified xsi:type="dcterms:W3CDTF">2021-07-12T08:33:00Z</dcterms:modified>
</cp:coreProperties>
</file>